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37" w:rsidRPr="00D62F8B" w:rsidRDefault="006A6C37" w:rsidP="0009111E">
      <w:pPr>
        <w:jc w:val="center"/>
        <w:rPr>
          <w:b/>
          <w:sz w:val="30"/>
          <w:szCs w:val="30"/>
        </w:rPr>
      </w:pPr>
      <w:r w:rsidRPr="00590F04">
        <w:rPr>
          <w:rFonts w:hint="eastAsia"/>
          <w:b/>
          <w:sz w:val="30"/>
          <w:szCs w:val="30"/>
        </w:rPr>
        <w:t>太原理工大学毕业设计（论文）结果认定书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1150"/>
        <w:gridCol w:w="1410"/>
        <w:gridCol w:w="133"/>
        <w:gridCol w:w="1134"/>
        <w:gridCol w:w="2126"/>
        <w:gridCol w:w="1559"/>
      </w:tblGrid>
      <w:tr w:rsidR="006A6C37" w:rsidRPr="000210DE" w:rsidTr="00063612">
        <w:trPr>
          <w:trHeight w:val="496"/>
        </w:trPr>
        <w:tc>
          <w:tcPr>
            <w:tcW w:w="9781" w:type="dxa"/>
            <w:gridSpan w:val="7"/>
            <w:vAlign w:val="center"/>
          </w:tcPr>
          <w:p w:rsidR="006A6C37" w:rsidRPr="000210DE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毕业设计（论文）题目：</w:t>
            </w:r>
          </w:p>
        </w:tc>
      </w:tr>
      <w:tr w:rsidR="006A6C37" w:rsidRPr="000210DE" w:rsidTr="00063612">
        <w:trPr>
          <w:trHeight w:val="416"/>
        </w:trPr>
        <w:tc>
          <w:tcPr>
            <w:tcW w:w="2269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150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559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A6C37" w:rsidRPr="000210DE" w:rsidTr="00063612">
        <w:trPr>
          <w:trHeight w:val="495"/>
        </w:trPr>
        <w:tc>
          <w:tcPr>
            <w:tcW w:w="2269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指导教师姓名</w:t>
            </w:r>
          </w:p>
        </w:tc>
        <w:tc>
          <w:tcPr>
            <w:tcW w:w="1150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267" w:type="dxa"/>
            <w:gridSpan w:val="2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总文字复制比（</w:t>
            </w:r>
            <w:r w:rsidRPr="000210DE">
              <w:rPr>
                <w:rFonts w:ascii="宋体" w:hAnsi="宋体"/>
                <w:sz w:val="24"/>
                <w:szCs w:val="24"/>
              </w:rPr>
              <w:t>R</w:t>
            </w:r>
            <w:r w:rsidRPr="000210D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A6C37" w:rsidRPr="000210DE" w:rsidTr="00063612">
        <w:trPr>
          <w:trHeight w:val="567"/>
        </w:trPr>
        <w:tc>
          <w:tcPr>
            <w:tcW w:w="9781" w:type="dxa"/>
            <w:gridSpan w:val="7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毕业设计（论文）认定结果（在相应栏打“√”）</w:t>
            </w:r>
          </w:p>
        </w:tc>
      </w:tr>
      <w:tr w:rsidR="006A6C37" w:rsidRPr="000210DE" w:rsidTr="00063612">
        <w:trPr>
          <w:trHeight w:val="349"/>
        </w:trPr>
        <w:tc>
          <w:tcPr>
            <w:tcW w:w="4962" w:type="dxa"/>
            <w:gridSpan w:val="4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  <w:tc>
          <w:tcPr>
            <w:tcW w:w="4819" w:type="dxa"/>
            <w:gridSpan w:val="3"/>
            <w:vAlign w:val="center"/>
          </w:tcPr>
          <w:p w:rsidR="006A6C37" w:rsidRPr="000210DE" w:rsidRDefault="006A6C37" w:rsidP="00063612">
            <w:pPr>
              <w:jc w:val="center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不合格</w:t>
            </w:r>
          </w:p>
        </w:tc>
      </w:tr>
      <w:tr w:rsidR="006A6C37" w:rsidRPr="000210DE" w:rsidTr="00063612">
        <w:trPr>
          <w:trHeight w:val="429"/>
        </w:trPr>
        <w:tc>
          <w:tcPr>
            <w:tcW w:w="4962" w:type="dxa"/>
            <w:gridSpan w:val="4"/>
            <w:vAlign w:val="center"/>
          </w:tcPr>
          <w:p w:rsidR="006A6C37" w:rsidRPr="000210DE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A6C37" w:rsidRPr="000210DE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6A6C37" w:rsidRPr="000210DE" w:rsidTr="00063612">
        <w:trPr>
          <w:trHeight w:val="5829"/>
        </w:trPr>
        <w:tc>
          <w:tcPr>
            <w:tcW w:w="9781" w:type="dxa"/>
            <w:gridSpan w:val="7"/>
          </w:tcPr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认定意见：</w:t>
            </w:r>
          </w:p>
          <w:p w:rsidR="006A6C37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rPr>
                <w:rFonts w:ascii="宋体"/>
                <w:sz w:val="24"/>
                <w:szCs w:val="24"/>
              </w:rPr>
            </w:pPr>
          </w:p>
        </w:tc>
      </w:tr>
      <w:tr w:rsidR="006A6C37" w:rsidRPr="000210DE" w:rsidTr="00063612">
        <w:trPr>
          <w:trHeight w:val="1128"/>
        </w:trPr>
        <w:tc>
          <w:tcPr>
            <w:tcW w:w="9781" w:type="dxa"/>
            <w:gridSpan w:val="7"/>
            <w:vAlign w:val="center"/>
          </w:tcPr>
          <w:p w:rsidR="006A6C37" w:rsidRPr="000210DE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 w:hint="eastAsia"/>
                <w:sz w:val="24"/>
                <w:szCs w:val="24"/>
              </w:rPr>
              <w:t>专家组成员签名：</w:t>
            </w:r>
          </w:p>
          <w:p w:rsidR="006A6C37" w:rsidRPr="000210DE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6A6C37" w:rsidRPr="000210DE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6A6C37" w:rsidRPr="000210DE" w:rsidTr="00063612">
        <w:trPr>
          <w:trHeight w:val="1128"/>
        </w:trPr>
        <w:tc>
          <w:tcPr>
            <w:tcW w:w="9781" w:type="dxa"/>
            <w:gridSpan w:val="7"/>
            <w:vAlign w:val="center"/>
          </w:tcPr>
          <w:p w:rsidR="006A6C37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  <w:r w:rsidRPr="000210DE">
              <w:rPr>
                <w:rFonts w:ascii="宋体" w:hAnsi="宋体" w:hint="eastAsia"/>
                <w:sz w:val="24"/>
                <w:szCs w:val="24"/>
              </w:rPr>
              <w:t>：</w:t>
            </w:r>
            <w:r w:rsidRPr="000210DE"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6A6C37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6A6C37" w:rsidRPr="00151420" w:rsidRDefault="006A6C37" w:rsidP="0006361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6A6C37" w:rsidRDefault="006A6C37" w:rsidP="006A6C37">
            <w:pPr>
              <w:ind w:firstLineChars="2650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分管院长签字：</w:t>
            </w:r>
          </w:p>
          <w:p w:rsidR="006A6C37" w:rsidRPr="000210DE" w:rsidRDefault="006A6C37" w:rsidP="006A6C37">
            <w:pPr>
              <w:ind w:firstLineChars="650" w:firstLine="31680"/>
              <w:jc w:val="left"/>
              <w:rPr>
                <w:rFonts w:ascii="宋体"/>
                <w:sz w:val="24"/>
                <w:szCs w:val="24"/>
              </w:rPr>
            </w:pPr>
            <w:r w:rsidRPr="000210DE">
              <w:rPr>
                <w:rFonts w:ascii="宋体" w:hAnsi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（公</w:t>
            </w:r>
            <w:r w:rsidRPr="000210DE">
              <w:rPr>
                <w:rFonts w:ascii="宋体" w:hAnsi="宋体" w:hint="eastAsia"/>
                <w:sz w:val="24"/>
                <w:szCs w:val="24"/>
              </w:rPr>
              <w:t>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0210DE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</w:tbl>
    <w:p w:rsidR="006A6C37" w:rsidRPr="00EA70F2" w:rsidRDefault="006A6C37"/>
    <w:sectPr w:rsidR="006A6C37" w:rsidRPr="00EA70F2" w:rsidSect="00D2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37" w:rsidRDefault="006A6C37" w:rsidP="00EA70F2">
      <w:r>
        <w:separator/>
      </w:r>
    </w:p>
  </w:endnote>
  <w:endnote w:type="continuationSeparator" w:id="0">
    <w:p w:rsidR="006A6C37" w:rsidRDefault="006A6C37" w:rsidP="00EA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37" w:rsidRDefault="006A6C37" w:rsidP="00EA70F2">
      <w:r>
        <w:separator/>
      </w:r>
    </w:p>
  </w:footnote>
  <w:footnote w:type="continuationSeparator" w:id="0">
    <w:p w:rsidR="006A6C37" w:rsidRDefault="006A6C37" w:rsidP="00EA7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0F2"/>
    <w:rsid w:val="000210DE"/>
    <w:rsid w:val="00063612"/>
    <w:rsid w:val="00066537"/>
    <w:rsid w:val="0009111E"/>
    <w:rsid w:val="00151420"/>
    <w:rsid w:val="001A0A36"/>
    <w:rsid w:val="00374702"/>
    <w:rsid w:val="004C6CF5"/>
    <w:rsid w:val="00556273"/>
    <w:rsid w:val="00590F04"/>
    <w:rsid w:val="0068775E"/>
    <w:rsid w:val="006A6C37"/>
    <w:rsid w:val="00757820"/>
    <w:rsid w:val="00B2485A"/>
    <w:rsid w:val="00BC41BB"/>
    <w:rsid w:val="00D2426C"/>
    <w:rsid w:val="00D62F8B"/>
    <w:rsid w:val="00E71732"/>
    <w:rsid w:val="00E92A2D"/>
    <w:rsid w:val="00EA70F2"/>
    <w:rsid w:val="00E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0F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A7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0F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32</Words>
  <Characters>188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8</cp:revision>
  <dcterms:created xsi:type="dcterms:W3CDTF">2016-04-27T07:23:00Z</dcterms:created>
  <dcterms:modified xsi:type="dcterms:W3CDTF">2016-06-06T01:24:00Z</dcterms:modified>
</cp:coreProperties>
</file>